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10"/>
      </w:tblGrid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APERTURA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CHIUSURA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CONSEGNA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4 gennaio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11 gennaio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20 gennaio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1 febbraio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8 febbraio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17 febbraio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29 febbraio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7 marzo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16 marzo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28 marzo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4 aprile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13 aprile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2 maggio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9 maggio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18 maggio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30 maggio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6 maggio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15 giugno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4 luglio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11 luglio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20 luglio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29 agosto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5 settembre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14 settembre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3 ottobre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10 ottobre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19 ottobre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31 ottobre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7 novembre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16 novembre</w:t>
            </w:r>
          </w:p>
        </w:tc>
      </w:tr>
      <w:tr w:rsidR="00E13789" w:rsidRPr="008C5983" w:rsidTr="008C5983"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28 ottobre</w:t>
            </w:r>
          </w:p>
        </w:tc>
        <w:tc>
          <w:tcPr>
            <w:tcW w:w="3209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Gio 5 dicembre</w:t>
            </w:r>
          </w:p>
        </w:tc>
        <w:tc>
          <w:tcPr>
            <w:tcW w:w="3210" w:type="dxa"/>
          </w:tcPr>
          <w:p w:rsidR="00E13789" w:rsidRPr="008C5983" w:rsidRDefault="00E13789" w:rsidP="008C5983">
            <w:pPr>
              <w:spacing w:after="0" w:line="240" w:lineRule="auto"/>
            </w:pPr>
            <w:r w:rsidRPr="008C5983">
              <w:t>Sab 14 dicembre</w:t>
            </w:r>
          </w:p>
        </w:tc>
      </w:tr>
    </w:tbl>
    <w:p w:rsidR="00E13789" w:rsidRDefault="00E13789" w:rsidP="005676F8"/>
    <w:sectPr w:rsidR="00E13789" w:rsidSect="00563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C8B"/>
    <w:rsid w:val="0000275E"/>
    <w:rsid w:val="0050382F"/>
    <w:rsid w:val="0056391F"/>
    <w:rsid w:val="005676F8"/>
    <w:rsid w:val="008C5983"/>
    <w:rsid w:val="00B04C8B"/>
    <w:rsid w:val="00C449E0"/>
    <w:rsid w:val="00D448D8"/>
    <w:rsid w:val="00E1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1F"/>
    <w:pPr>
      <w:spacing w:after="160" w:line="259" w:lineRule="auto"/>
    </w:pPr>
    <w:rPr>
      <w:kern w:val="2"/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8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APERTURA</dc:title>
  <dc:subject/>
  <dc:creator>Cristina Bottini</dc:creator>
  <cp:keywords/>
  <dc:description/>
  <cp:lastModifiedBy>Francesco Schino</cp:lastModifiedBy>
  <cp:revision>2</cp:revision>
  <dcterms:created xsi:type="dcterms:W3CDTF">2024-01-01T07:47:00Z</dcterms:created>
  <dcterms:modified xsi:type="dcterms:W3CDTF">2024-01-01T07:47:00Z</dcterms:modified>
</cp:coreProperties>
</file>